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A0"/>
      </w:tblPr>
      <w:tblGrid>
        <w:gridCol w:w="6408"/>
        <w:gridCol w:w="3888"/>
      </w:tblGrid>
      <w:tr w:rsidR="00032DE5" w:rsidRPr="00886887">
        <w:tc>
          <w:tcPr>
            <w:tcW w:w="6408" w:type="dxa"/>
          </w:tcPr>
          <w:p w:rsidR="00032DE5" w:rsidRPr="00886887" w:rsidRDefault="00032DE5" w:rsidP="00AA7471">
            <w:pPr>
              <w:pStyle w:val="CompanyName"/>
            </w:pPr>
            <w:r w:rsidRPr="00886887">
              <w:t>The Gingham Cafe</w:t>
            </w:r>
          </w:p>
          <w:p w:rsidR="00032DE5" w:rsidRPr="00886887" w:rsidRDefault="00032DE5" w:rsidP="00AA7471">
            <w:pPr>
              <w:pStyle w:val="Title"/>
            </w:pPr>
            <w:r w:rsidRPr="00886887">
              <w:t>Employment Application</w:t>
            </w:r>
          </w:p>
        </w:tc>
        <w:tc>
          <w:tcPr>
            <w:tcW w:w="3888" w:type="dxa"/>
          </w:tcPr>
          <w:p w:rsidR="00032DE5" w:rsidRPr="00886887" w:rsidRDefault="00032DE5" w:rsidP="001564EE">
            <w:pPr>
              <w:pStyle w:val="Logo"/>
            </w:pPr>
            <w:bookmarkStart w:id="0" w:name="_GoBack"/>
            <w:r w:rsidRPr="0088688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84pt;height:70.5pt;visibility:visible">
                  <v:imagedata r:id="rId5" o:title=""/>
                </v:shape>
              </w:pict>
            </w:r>
            <w:bookmarkEnd w:id="0"/>
          </w:p>
        </w:tc>
      </w:tr>
    </w:tbl>
    <w:p w:rsidR="00032DE5" w:rsidRDefault="00032DE5" w:rsidP="00AA7471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641"/>
        <w:gridCol w:w="528"/>
        <w:gridCol w:w="204"/>
        <w:gridCol w:w="92"/>
        <w:gridCol w:w="366"/>
        <w:gridCol w:w="25"/>
        <w:gridCol w:w="432"/>
        <w:gridCol w:w="231"/>
        <w:gridCol w:w="352"/>
        <w:gridCol w:w="528"/>
        <w:gridCol w:w="445"/>
        <w:gridCol w:w="275"/>
        <w:gridCol w:w="275"/>
        <w:gridCol w:w="641"/>
        <w:gridCol w:w="915"/>
      </w:tblGrid>
      <w:tr w:rsidR="00032DE5" w:rsidRPr="00886887">
        <w:trPr>
          <w:trHeight w:hRule="exact" w:val="288"/>
        </w:trPr>
        <w:tc>
          <w:tcPr>
            <w:tcW w:w="10252" w:type="dxa"/>
            <w:gridSpan w:val="27"/>
            <w:shd w:val="clear" w:color="auto" w:fill="D9D9D9"/>
            <w:vAlign w:val="center"/>
          </w:tcPr>
          <w:p w:rsidR="00032DE5" w:rsidRPr="00886887" w:rsidRDefault="00032DE5" w:rsidP="00AA7471">
            <w:pPr>
              <w:pStyle w:val="Heading1"/>
            </w:pPr>
            <w:r w:rsidRPr="00886887">
              <w:t>Applicant Information</w:t>
            </w:r>
          </w:p>
        </w:tc>
      </w:tr>
      <w:tr w:rsidR="00032DE5" w:rsidRPr="00886887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32DE5" w:rsidRPr="00886887" w:rsidRDefault="00032DE5" w:rsidP="002A733C">
            <w:r w:rsidRPr="00886887"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032DE5" w:rsidRPr="00886887" w:rsidRDefault="00032DE5" w:rsidP="002A733C"/>
        </w:tc>
        <w:tc>
          <w:tcPr>
            <w:tcW w:w="641" w:type="dxa"/>
            <w:vAlign w:val="center"/>
          </w:tcPr>
          <w:p w:rsidR="00032DE5" w:rsidRPr="00886887" w:rsidRDefault="00032DE5" w:rsidP="002A733C">
            <w:r w:rsidRPr="00886887"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032DE5" w:rsidRPr="00886887" w:rsidRDefault="00032DE5" w:rsidP="002A733C"/>
        </w:tc>
        <w:tc>
          <w:tcPr>
            <w:tcW w:w="973" w:type="dxa"/>
            <w:gridSpan w:val="2"/>
            <w:vAlign w:val="center"/>
          </w:tcPr>
          <w:p w:rsidR="00032DE5" w:rsidRPr="00886887" w:rsidRDefault="00032DE5" w:rsidP="002A733C">
            <w:r w:rsidRPr="00886887"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032DE5" w:rsidRPr="00886887" w:rsidRDefault="00032DE5" w:rsidP="002A733C">
            <w:r w:rsidRPr="00886887"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032DE5" w:rsidRPr="00886887" w:rsidRDefault="00032DE5" w:rsidP="002A733C"/>
        </w:tc>
      </w:tr>
      <w:tr w:rsidR="00032DE5" w:rsidRPr="00886887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032DE5" w:rsidRPr="00886887" w:rsidRDefault="00032DE5" w:rsidP="002A733C">
            <w:r w:rsidRPr="00886887"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032DE5" w:rsidRPr="00886887" w:rsidRDefault="00032DE5" w:rsidP="002A733C"/>
        </w:tc>
        <w:tc>
          <w:tcPr>
            <w:tcW w:w="1523" w:type="dxa"/>
            <w:gridSpan w:val="4"/>
            <w:vAlign w:val="center"/>
          </w:tcPr>
          <w:p w:rsidR="00032DE5" w:rsidRPr="00886887" w:rsidRDefault="00032DE5" w:rsidP="002A733C">
            <w:r w:rsidRPr="00886887"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032DE5" w:rsidRPr="00886887" w:rsidRDefault="00032DE5" w:rsidP="002A733C"/>
        </w:tc>
      </w:tr>
      <w:tr w:rsidR="00032DE5" w:rsidRPr="00886887">
        <w:trPr>
          <w:trHeight w:hRule="exact" w:val="403"/>
        </w:trPr>
        <w:tc>
          <w:tcPr>
            <w:tcW w:w="733" w:type="dxa"/>
            <w:vAlign w:val="center"/>
          </w:tcPr>
          <w:p w:rsidR="00032DE5" w:rsidRPr="00886887" w:rsidRDefault="00032DE5" w:rsidP="002A733C">
            <w:r w:rsidRPr="00886887"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032DE5" w:rsidRPr="00886887" w:rsidRDefault="00032DE5" w:rsidP="002A733C"/>
        </w:tc>
        <w:tc>
          <w:tcPr>
            <w:tcW w:w="641" w:type="dxa"/>
            <w:vAlign w:val="center"/>
          </w:tcPr>
          <w:p w:rsidR="00032DE5" w:rsidRPr="00886887" w:rsidRDefault="00032DE5" w:rsidP="002A733C">
            <w:r w:rsidRPr="00886887"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032DE5" w:rsidRPr="00886887" w:rsidRDefault="00032DE5" w:rsidP="002A733C"/>
        </w:tc>
        <w:tc>
          <w:tcPr>
            <w:tcW w:w="528" w:type="dxa"/>
            <w:vAlign w:val="center"/>
          </w:tcPr>
          <w:p w:rsidR="00032DE5" w:rsidRPr="00886887" w:rsidRDefault="00032DE5" w:rsidP="002A733C">
            <w:r w:rsidRPr="00886887"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032DE5" w:rsidRPr="00886887" w:rsidRDefault="00032DE5" w:rsidP="002A733C"/>
        </w:tc>
      </w:tr>
      <w:tr w:rsidR="00032DE5" w:rsidRPr="00886887">
        <w:trPr>
          <w:trHeight w:hRule="exact" w:val="403"/>
        </w:trPr>
        <w:tc>
          <w:tcPr>
            <w:tcW w:w="733" w:type="dxa"/>
            <w:vAlign w:val="center"/>
          </w:tcPr>
          <w:p w:rsidR="00032DE5" w:rsidRPr="00886887" w:rsidRDefault="00032DE5" w:rsidP="002A733C">
            <w:r w:rsidRPr="00886887"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032DE5" w:rsidRPr="00886887" w:rsidRDefault="00032DE5" w:rsidP="002A733C"/>
        </w:tc>
        <w:tc>
          <w:tcPr>
            <w:tcW w:w="1373" w:type="dxa"/>
            <w:gridSpan w:val="3"/>
            <w:vAlign w:val="center"/>
          </w:tcPr>
          <w:p w:rsidR="00032DE5" w:rsidRPr="00886887" w:rsidRDefault="00032DE5" w:rsidP="002A733C">
            <w:r w:rsidRPr="00886887"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032DE5" w:rsidRPr="00886887" w:rsidRDefault="00032DE5" w:rsidP="002A733C"/>
        </w:tc>
      </w:tr>
      <w:tr w:rsidR="00032DE5" w:rsidRPr="00886887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032DE5" w:rsidRPr="00886887" w:rsidRDefault="00032DE5" w:rsidP="002A733C">
            <w:r w:rsidRPr="00886887"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032DE5" w:rsidRPr="00886887" w:rsidRDefault="00032DE5" w:rsidP="002A733C"/>
        </w:tc>
        <w:tc>
          <w:tcPr>
            <w:tcW w:w="1546" w:type="dxa"/>
            <w:gridSpan w:val="3"/>
            <w:vAlign w:val="center"/>
          </w:tcPr>
          <w:p w:rsidR="00032DE5" w:rsidRPr="00886887" w:rsidRDefault="00032DE5" w:rsidP="002A733C">
            <w:r w:rsidRPr="00886887"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032DE5" w:rsidRPr="00886887" w:rsidRDefault="00032DE5" w:rsidP="002A733C"/>
        </w:tc>
        <w:tc>
          <w:tcPr>
            <w:tcW w:w="1325" w:type="dxa"/>
            <w:gridSpan w:val="3"/>
            <w:vAlign w:val="center"/>
          </w:tcPr>
          <w:p w:rsidR="00032DE5" w:rsidRPr="00886887" w:rsidRDefault="00032DE5" w:rsidP="002A733C">
            <w:r w:rsidRPr="00886887"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:rsidR="00032DE5" w:rsidRPr="00886887" w:rsidRDefault="00032DE5" w:rsidP="002A733C"/>
        </w:tc>
      </w:tr>
      <w:tr w:rsidR="00032DE5" w:rsidRPr="00886887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032DE5" w:rsidRPr="00886887" w:rsidRDefault="00032DE5" w:rsidP="002A733C">
            <w:r w:rsidRPr="00886887"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:rsidR="00032DE5" w:rsidRPr="00886887" w:rsidRDefault="00032DE5" w:rsidP="002A733C"/>
        </w:tc>
      </w:tr>
      <w:tr w:rsidR="00032DE5" w:rsidRPr="00886887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032DE5" w:rsidRPr="00886887" w:rsidRDefault="00032DE5" w:rsidP="002A733C">
            <w:r w:rsidRPr="00886887">
              <w:t>Are you a citizen of the United States?</w:t>
            </w:r>
          </w:p>
        </w:tc>
        <w:tc>
          <w:tcPr>
            <w:tcW w:w="827" w:type="dxa"/>
            <w:gridSpan w:val="2"/>
            <w:vAlign w:val="center"/>
          </w:tcPr>
          <w:p w:rsidR="00032DE5" w:rsidRPr="00886887" w:rsidRDefault="00032DE5" w:rsidP="00CA28E6">
            <w:r w:rsidRPr="00886887">
              <w:t xml:space="preserve">YES  </w:t>
            </w:r>
            <w:r w:rsidRPr="00886887">
              <w:rPr>
                <w:rStyle w:val="CheckBoxChar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887">
              <w:rPr>
                <w:rStyle w:val="CheckBoxChar"/>
                <w:sz w:val="16"/>
                <w:szCs w:val="16"/>
              </w:rPr>
              <w:instrText xml:space="preserve"> FORMCHECKBOX </w:instrText>
            </w:r>
            <w:r w:rsidRPr="00886887">
              <w:rPr>
                <w:rStyle w:val="CheckBoxChar"/>
                <w:sz w:val="16"/>
                <w:szCs w:val="16"/>
              </w:rPr>
            </w:r>
            <w:r w:rsidRPr="00886887">
              <w:rPr>
                <w:rStyle w:val="CheckBoxChar"/>
                <w:sz w:val="16"/>
                <w:szCs w:val="16"/>
              </w:rPr>
              <w:fldChar w:fldCharType="end"/>
            </w:r>
          </w:p>
        </w:tc>
        <w:tc>
          <w:tcPr>
            <w:tcW w:w="824" w:type="dxa"/>
            <w:gridSpan w:val="2"/>
            <w:vAlign w:val="center"/>
          </w:tcPr>
          <w:p w:rsidR="00032DE5" w:rsidRPr="00886887" w:rsidRDefault="00032DE5" w:rsidP="00CA28E6">
            <w:r w:rsidRPr="00886887">
              <w:t xml:space="preserve">NO  </w:t>
            </w:r>
            <w:r w:rsidRPr="00886887">
              <w:rPr>
                <w:rStyle w:val="CheckBoxChar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887">
              <w:rPr>
                <w:rStyle w:val="CheckBoxChar"/>
                <w:sz w:val="16"/>
                <w:szCs w:val="16"/>
              </w:rPr>
              <w:instrText xml:space="preserve"> FORMCHECKBOX </w:instrText>
            </w:r>
            <w:r w:rsidRPr="00886887">
              <w:rPr>
                <w:rStyle w:val="CheckBoxChar"/>
                <w:sz w:val="16"/>
                <w:szCs w:val="16"/>
              </w:rPr>
            </w:r>
            <w:r w:rsidRPr="00886887">
              <w:rPr>
                <w:rStyle w:val="CheckBoxChar"/>
                <w:sz w:val="16"/>
                <w:szCs w:val="16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032DE5" w:rsidRPr="00886887" w:rsidRDefault="00032DE5" w:rsidP="002A733C">
            <w:r w:rsidRPr="00886887"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032DE5" w:rsidRPr="00886887" w:rsidRDefault="00032DE5" w:rsidP="00CA28E6">
            <w:r w:rsidRPr="00886887">
              <w:t xml:space="preserve">YES  </w:t>
            </w:r>
            <w:r w:rsidRPr="00886887">
              <w:rPr>
                <w:rStyle w:val="CheckBoxChar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887">
              <w:rPr>
                <w:rStyle w:val="CheckBoxChar"/>
                <w:sz w:val="16"/>
                <w:szCs w:val="16"/>
              </w:rPr>
              <w:instrText xml:space="preserve"> FORMCHECKBOX </w:instrText>
            </w:r>
            <w:r w:rsidRPr="00886887">
              <w:rPr>
                <w:rStyle w:val="CheckBoxChar"/>
                <w:sz w:val="16"/>
                <w:szCs w:val="16"/>
              </w:rPr>
            </w:r>
            <w:r w:rsidRPr="00886887">
              <w:rPr>
                <w:rStyle w:val="CheckBoxChar"/>
                <w:sz w:val="16"/>
                <w:szCs w:val="16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032DE5" w:rsidRPr="00886887" w:rsidRDefault="00032DE5" w:rsidP="00CA28E6">
            <w:r w:rsidRPr="00886887">
              <w:t xml:space="preserve">NO  </w:t>
            </w:r>
            <w:r w:rsidRPr="00886887">
              <w:rPr>
                <w:rStyle w:val="CheckBoxChar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887">
              <w:rPr>
                <w:rStyle w:val="CheckBoxChar"/>
                <w:sz w:val="16"/>
                <w:szCs w:val="16"/>
              </w:rPr>
              <w:instrText xml:space="preserve"> FORMCHECKBOX </w:instrText>
            </w:r>
            <w:r w:rsidRPr="00886887">
              <w:rPr>
                <w:rStyle w:val="CheckBoxChar"/>
                <w:sz w:val="16"/>
                <w:szCs w:val="16"/>
              </w:rPr>
            </w:r>
            <w:r w:rsidRPr="00886887">
              <w:rPr>
                <w:rStyle w:val="CheckBoxChar"/>
                <w:sz w:val="16"/>
                <w:szCs w:val="16"/>
              </w:rPr>
              <w:fldChar w:fldCharType="end"/>
            </w:r>
          </w:p>
        </w:tc>
      </w:tr>
      <w:tr w:rsidR="00032DE5" w:rsidRPr="00886887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032DE5" w:rsidRPr="00886887" w:rsidRDefault="00032DE5" w:rsidP="002A733C">
            <w:r w:rsidRPr="00886887">
              <w:t>Have you ever worked for this company?</w:t>
            </w:r>
          </w:p>
        </w:tc>
        <w:tc>
          <w:tcPr>
            <w:tcW w:w="827" w:type="dxa"/>
            <w:gridSpan w:val="2"/>
            <w:vAlign w:val="center"/>
          </w:tcPr>
          <w:p w:rsidR="00032DE5" w:rsidRPr="00886887" w:rsidRDefault="00032DE5" w:rsidP="00CA28E6">
            <w:r w:rsidRPr="00886887">
              <w:t xml:space="preserve">YES  </w:t>
            </w:r>
            <w:r w:rsidRPr="00886887">
              <w:rPr>
                <w:rStyle w:val="CheckBoxCha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887">
              <w:rPr>
                <w:rStyle w:val="CheckBoxChar"/>
                <w:sz w:val="16"/>
                <w:szCs w:val="16"/>
              </w:rPr>
              <w:instrText xml:space="preserve"> FORMCHECKBOX </w:instrText>
            </w:r>
            <w:r w:rsidRPr="00886887">
              <w:rPr>
                <w:rStyle w:val="CheckBoxChar"/>
                <w:sz w:val="16"/>
                <w:szCs w:val="16"/>
              </w:rPr>
            </w:r>
            <w:r w:rsidRPr="00886887">
              <w:rPr>
                <w:rStyle w:val="CheckBoxChar"/>
                <w:sz w:val="16"/>
                <w:szCs w:val="16"/>
              </w:rPr>
              <w:fldChar w:fldCharType="end"/>
            </w:r>
          </w:p>
        </w:tc>
        <w:tc>
          <w:tcPr>
            <w:tcW w:w="824" w:type="dxa"/>
            <w:gridSpan w:val="2"/>
            <w:vAlign w:val="center"/>
          </w:tcPr>
          <w:p w:rsidR="00032DE5" w:rsidRPr="00886887" w:rsidRDefault="00032DE5" w:rsidP="00CA28E6">
            <w:r w:rsidRPr="00886887">
              <w:t xml:space="preserve">NO  </w:t>
            </w:r>
            <w:r w:rsidRPr="00886887">
              <w:rPr>
                <w:rStyle w:val="CheckBoxChar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887">
              <w:rPr>
                <w:rStyle w:val="CheckBoxChar"/>
                <w:sz w:val="16"/>
                <w:szCs w:val="16"/>
              </w:rPr>
              <w:instrText xml:space="preserve"> FORMCHECKBOX </w:instrText>
            </w:r>
            <w:r w:rsidRPr="00886887">
              <w:rPr>
                <w:rStyle w:val="CheckBoxChar"/>
                <w:sz w:val="16"/>
                <w:szCs w:val="16"/>
              </w:rPr>
            </w:r>
            <w:r w:rsidRPr="00886887">
              <w:rPr>
                <w:rStyle w:val="CheckBoxChar"/>
                <w:sz w:val="16"/>
                <w:szCs w:val="16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032DE5" w:rsidRPr="00886887" w:rsidRDefault="00032DE5" w:rsidP="002A733C">
            <w:r w:rsidRPr="00886887"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:rsidR="00032DE5" w:rsidRPr="00886887" w:rsidRDefault="00032DE5" w:rsidP="002A733C"/>
        </w:tc>
      </w:tr>
      <w:tr w:rsidR="00032DE5" w:rsidRPr="00886887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032DE5" w:rsidRPr="00886887" w:rsidRDefault="00032DE5" w:rsidP="002A733C">
            <w:r w:rsidRPr="00886887">
              <w:t>Have you ever been convicted of a felony?</w:t>
            </w:r>
          </w:p>
        </w:tc>
        <w:tc>
          <w:tcPr>
            <w:tcW w:w="827" w:type="dxa"/>
            <w:gridSpan w:val="2"/>
            <w:vAlign w:val="center"/>
          </w:tcPr>
          <w:p w:rsidR="00032DE5" w:rsidRPr="00886887" w:rsidRDefault="00032DE5" w:rsidP="00CA28E6">
            <w:r w:rsidRPr="00886887">
              <w:t xml:space="preserve">YES  </w:t>
            </w:r>
            <w:r w:rsidRPr="00886887">
              <w:rPr>
                <w:rStyle w:val="CheckBoxChar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887">
              <w:rPr>
                <w:rStyle w:val="CheckBoxChar"/>
                <w:sz w:val="16"/>
                <w:szCs w:val="16"/>
              </w:rPr>
              <w:instrText xml:space="preserve"> FORMCHECKBOX </w:instrText>
            </w:r>
            <w:r w:rsidRPr="00886887">
              <w:rPr>
                <w:rStyle w:val="CheckBoxChar"/>
                <w:sz w:val="16"/>
                <w:szCs w:val="16"/>
              </w:rPr>
            </w:r>
            <w:r w:rsidRPr="00886887">
              <w:rPr>
                <w:rStyle w:val="CheckBoxChar"/>
                <w:sz w:val="16"/>
                <w:szCs w:val="16"/>
              </w:rPr>
              <w:fldChar w:fldCharType="end"/>
            </w:r>
          </w:p>
        </w:tc>
        <w:tc>
          <w:tcPr>
            <w:tcW w:w="824" w:type="dxa"/>
            <w:gridSpan w:val="2"/>
            <w:vAlign w:val="center"/>
          </w:tcPr>
          <w:p w:rsidR="00032DE5" w:rsidRPr="00886887" w:rsidRDefault="00032DE5" w:rsidP="00CA28E6">
            <w:r w:rsidRPr="00886887">
              <w:t xml:space="preserve">NO  </w:t>
            </w:r>
            <w:r w:rsidRPr="00886887">
              <w:rPr>
                <w:rStyle w:val="CheckBoxChar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887">
              <w:rPr>
                <w:rStyle w:val="CheckBoxChar"/>
                <w:sz w:val="16"/>
                <w:szCs w:val="16"/>
              </w:rPr>
              <w:instrText xml:space="preserve"> FORMCHECKBOX </w:instrText>
            </w:r>
            <w:r w:rsidRPr="00886887">
              <w:rPr>
                <w:rStyle w:val="CheckBoxChar"/>
                <w:sz w:val="16"/>
                <w:szCs w:val="16"/>
              </w:rPr>
            </w:r>
            <w:r w:rsidRPr="00886887">
              <w:rPr>
                <w:rStyle w:val="CheckBoxChar"/>
                <w:sz w:val="16"/>
                <w:szCs w:val="16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032DE5" w:rsidRPr="00886887" w:rsidRDefault="00032DE5" w:rsidP="002A733C">
            <w:r w:rsidRPr="00886887"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:rsidR="00032DE5" w:rsidRPr="00886887" w:rsidRDefault="00032DE5" w:rsidP="002A733C"/>
        </w:tc>
      </w:tr>
      <w:tr w:rsidR="00032DE5" w:rsidRPr="00886887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32DE5" w:rsidRPr="00886887" w:rsidRDefault="00032DE5" w:rsidP="002A733C"/>
        </w:tc>
      </w:tr>
      <w:tr w:rsidR="00032DE5" w:rsidRPr="00886887">
        <w:trPr>
          <w:trHeight w:hRule="exact" w:val="288"/>
        </w:trPr>
        <w:tc>
          <w:tcPr>
            <w:tcW w:w="10252" w:type="dxa"/>
            <w:gridSpan w:val="27"/>
            <w:shd w:val="clear" w:color="auto" w:fill="D9D9D9"/>
            <w:vAlign w:val="center"/>
          </w:tcPr>
          <w:p w:rsidR="00032DE5" w:rsidRPr="00886887" w:rsidRDefault="00032DE5" w:rsidP="00AA7471">
            <w:pPr>
              <w:pStyle w:val="Heading1"/>
            </w:pPr>
            <w:r w:rsidRPr="00886887">
              <w:t>Education</w:t>
            </w:r>
          </w:p>
        </w:tc>
      </w:tr>
      <w:tr w:rsidR="00032DE5" w:rsidRPr="00886887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32DE5" w:rsidRPr="00886887" w:rsidRDefault="00032DE5" w:rsidP="009126F8">
            <w:r w:rsidRPr="00886887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32DE5" w:rsidRPr="00886887" w:rsidRDefault="00032DE5" w:rsidP="009126F8"/>
        </w:tc>
        <w:tc>
          <w:tcPr>
            <w:tcW w:w="824" w:type="dxa"/>
            <w:gridSpan w:val="2"/>
            <w:vAlign w:val="center"/>
          </w:tcPr>
          <w:p w:rsidR="00032DE5" w:rsidRPr="00886887" w:rsidRDefault="00032DE5" w:rsidP="009126F8">
            <w:r w:rsidRPr="00886887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32DE5" w:rsidRPr="00886887" w:rsidRDefault="00032DE5" w:rsidP="009126F8"/>
        </w:tc>
      </w:tr>
      <w:tr w:rsidR="00032DE5" w:rsidRPr="00886887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32DE5" w:rsidRPr="00886887" w:rsidRDefault="00032DE5" w:rsidP="009126F8">
            <w:r w:rsidRPr="00886887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032DE5" w:rsidRPr="00886887" w:rsidRDefault="00032DE5" w:rsidP="009126F8"/>
        </w:tc>
        <w:tc>
          <w:tcPr>
            <w:tcW w:w="436" w:type="dxa"/>
            <w:gridSpan w:val="2"/>
            <w:vAlign w:val="center"/>
          </w:tcPr>
          <w:p w:rsidR="00032DE5" w:rsidRPr="00886887" w:rsidRDefault="00032DE5" w:rsidP="009126F8">
            <w:r w:rsidRPr="00886887">
              <w:t>To</w:t>
            </w:r>
          </w:p>
        </w:tc>
        <w:tc>
          <w:tcPr>
            <w:tcW w:w="681" w:type="dxa"/>
            <w:vAlign w:val="center"/>
          </w:tcPr>
          <w:p w:rsidR="00032DE5" w:rsidRPr="00886887" w:rsidRDefault="00032DE5" w:rsidP="009126F8"/>
        </w:tc>
        <w:tc>
          <w:tcPr>
            <w:tcW w:w="1556" w:type="dxa"/>
            <w:gridSpan w:val="3"/>
            <w:vAlign w:val="center"/>
          </w:tcPr>
          <w:p w:rsidR="00032DE5" w:rsidRPr="00886887" w:rsidRDefault="00032DE5" w:rsidP="009126F8">
            <w:r w:rsidRPr="00886887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032DE5" w:rsidRPr="00886887" w:rsidRDefault="00032DE5" w:rsidP="00CA28E6">
            <w:r w:rsidRPr="00886887">
              <w:t xml:space="preserve">YES  </w:t>
            </w:r>
            <w:r w:rsidRPr="00886887">
              <w:rPr>
                <w:rStyle w:val="CheckBoxChar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887">
              <w:rPr>
                <w:rStyle w:val="CheckBoxChar"/>
                <w:sz w:val="16"/>
                <w:szCs w:val="16"/>
              </w:rPr>
              <w:instrText xml:space="preserve"> FORMCHECKBOX </w:instrText>
            </w:r>
            <w:r w:rsidRPr="00886887">
              <w:rPr>
                <w:rStyle w:val="CheckBoxChar"/>
                <w:sz w:val="16"/>
                <w:szCs w:val="16"/>
              </w:rPr>
            </w:r>
            <w:r w:rsidRPr="00886887">
              <w:rPr>
                <w:rStyle w:val="CheckBoxChar"/>
                <w:sz w:val="16"/>
                <w:szCs w:val="16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032DE5" w:rsidRPr="00886887" w:rsidRDefault="00032DE5" w:rsidP="00CA28E6">
            <w:r w:rsidRPr="00886887">
              <w:t xml:space="preserve">NO  </w:t>
            </w:r>
            <w:r w:rsidRPr="00886887">
              <w:rPr>
                <w:rStyle w:val="CheckBoxChar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887">
              <w:rPr>
                <w:rStyle w:val="CheckBoxChar"/>
                <w:sz w:val="16"/>
                <w:szCs w:val="16"/>
              </w:rPr>
              <w:instrText xml:space="preserve"> FORMCHECKBOX </w:instrText>
            </w:r>
            <w:r w:rsidRPr="00886887">
              <w:rPr>
                <w:rStyle w:val="CheckBoxChar"/>
                <w:sz w:val="16"/>
                <w:szCs w:val="16"/>
              </w:rPr>
            </w:r>
            <w:r w:rsidRPr="00886887">
              <w:rPr>
                <w:rStyle w:val="CheckBoxChar"/>
                <w:sz w:val="16"/>
                <w:szCs w:val="16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032DE5" w:rsidRPr="00886887" w:rsidRDefault="00032DE5" w:rsidP="009126F8">
            <w:r w:rsidRPr="00886887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032DE5" w:rsidRPr="00886887" w:rsidRDefault="00032DE5" w:rsidP="009126F8"/>
        </w:tc>
      </w:tr>
      <w:tr w:rsidR="00032DE5" w:rsidRPr="00886887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32DE5" w:rsidRPr="00886887" w:rsidRDefault="00032DE5" w:rsidP="009126F8">
            <w:r w:rsidRPr="00886887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32DE5" w:rsidRPr="00886887" w:rsidRDefault="00032DE5" w:rsidP="009126F8"/>
        </w:tc>
        <w:tc>
          <w:tcPr>
            <w:tcW w:w="824" w:type="dxa"/>
            <w:gridSpan w:val="2"/>
            <w:vAlign w:val="center"/>
          </w:tcPr>
          <w:p w:rsidR="00032DE5" w:rsidRPr="00886887" w:rsidRDefault="00032DE5" w:rsidP="009126F8">
            <w:r w:rsidRPr="00886887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32DE5" w:rsidRPr="00886887" w:rsidRDefault="00032DE5" w:rsidP="009126F8"/>
        </w:tc>
      </w:tr>
      <w:tr w:rsidR="00032DE5" w:rsidRPr="00886887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32DE5" w:rsidRPr="00886887" w:rsidRDefault="00032DE5" w:rsidP="009126F8">
            <w:r w:rsidRPr="00886887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032DE5" w:rsidRPr="00886887" w:rsidRDefault="00032DE5" w:rsidP="009126F8"/>
        </w:tc>
        <w:tc>
          <w:tcPr>
            <w:tcW w:w="436" w:type="dxa"/>
            <w:gridSpan w:val="2"/>
            <w:vAlign w:val="center"/>
          </w:tcPr>
          <w:p w:rsidR="00032DE5" w:rsidRPr="00886887" w:rsidRDefault="00032DE5" w:rsidP="009126F8">
            <w:r w:rsidRPr="00886887">
              <w:t>To</w:t>
            </w:r>
          </w:p>
        </w:tc>
        <w:tc>
          <w:tcPr>
            <w:tcW w:w="681" w:type="dxa"/>
            <w:vAlign w:val="center"/>
          </w:tcPr>
          <w:p w:rsidR="00032DE5" w:rsidRPr="00886887" w:rsidRDefault="00032DE5" w:rsidP="009126F8"/>
        </w:tc>
        <w:tc>
          <w:tcPr>
            <w:tcW w:w="1556" w:type="dxa"/>
            <w:gridSpan w:val="3"/>
            <w:vAlign w:val="center"/>
          </w:tcPr>
          <w:p w:rsidR="00032DE5" w:rsidRPr="00886887" w:rsidRDefault="00032DE5" w:rsidP="009126F8">
            <w:r w:rsidRPr="00886887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032DE5" w:rsidRPr="00886887" w:rsidRDefault="00032DE5" w:rsidP="00CA28E6">
            <w:r w:rsidRPr="00886887">
              <w:t xml:space="preserve">YES  </w:t>
            </w:r>
            <w:r w:rsidRPr="00886887">
              <w:rPr>
                <w:rStyle w:val="CheckBoxChar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887">
              <w:rPr>
                <w:rStyle w:val="CheckBoxChar"/>
                <w:sz w:val="16"/>
                <w:szCs w:val="16"/>
              </w:rPr>
              <w:instrText xml:space="preserve"> FORMCHECKBOX </w:instrText>
            </w:r>
            <w:r w:rsidRPr="00886887">
              <w:rPr>
                <w:rStyle w:val="CheckBoxChar"/>
                <w:sz w:val="16"/>
                <w:szCs w:val="16"/>
              </w:rPr>
            </w:r>
            <w:r w:rsidRPr="00886887">
              <w:rPr>
                <w:rStyle w:val="CheckBoxChar"/>
                <w:sz w:val="16"/>
                <w:szCs w:val="16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032DE5" w:rsidRPr="00886887" w:rsidRDefault="00032DE5" w:rsidP="00CA28E6">
            <w:r w:rsidRPr="00886887">
              <w:t xml:space="preserve">NO  </w:t>
            </w:r>
            <w:r w:rsidRPr="00886887">
              <w:rPr>
                <w:rStyle w:val="CheckBoxChar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887">
              <w:rPr>
                <w:rStyle w:val="CheckBoxChar"/>
                <w:sz w:val="16"/>
                <w:szCs w:val="16"/>
              </w:rPr>
              <w:instrText xml:space="preserve"> FORMCHECKBOX </w:instrText>
            </w:r>
            <w:r w:rsidRPr="00886887">
              <w:rPr>
                <w:rStyle w:val="CheckBoxChar"/>
                <w:sz w:val="16"/>
                <w:szCs w:val="16"/>
              </w:rPr>
            </w:r>
            <w:r w:rsidRPr="00886887">
              <w:rPr>
                <w:rStyle w:val="CheckBoxChar"/>
                <w:sz w:val="16"/>
                <w:szCs w:val="16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032DE5" w:rsidRPr="00886887" w:rsidRDefault="00032DE5" w:rsidP="009126F8">
            <w:r w:rsidRPr="00886887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032DE5" w:rsidRPr="00886887" w:rsidRDefault="00032DE5" w:rsidP="009126F8"/>
        </w:tc>
      </w:tr>
      <w:tr w:rsidR="00032DE5" w:rsidRPr="00886887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32DE5" w:rsidRPr="00886887" w:rsidRDefault="00032DE5" w:rsidP="009126F8">
            <w:r w:rsidRPr="00886887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032DE5" w:rsidRPr="00886887" w:rsidRDefault="00032DE5" w:rsidP="009126F8"/>
        </w:tc>
        <w:tc>
          <w:tcPr>
            <w:tcW w:w="824" w:type="dxa"/>
            <w:gridSpan w:val="2"/>
            <w:vAlign w:val="center"/>
          </w:tcPr>
          <w:p w:rsidR="00032DE5" w:rsidRPr="00886887" w:rsidRDefault="00032DE5" w:rsidP="009126F8">
            <w:r w:rsidRPr="00886887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32DE5" w:rsidRPr="00886887" w:rsidRDefault="00032DE5" w:rsidP="009126F8"/>
        </w:tc>
      </w:tr>
      <w:tr w:rsidR="00032DE5" w:rsidRPr="00886887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32DE5" w:rsidRPr="00886887" w:rsidRDefault="00032DE5" w:rsidP="009126F8">
            <w:r w:rsidRPr="00886887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032DE5" w:rsidRPr="00886887" w:rsidRDefault="00032DE5" w:rsidP="009126F8"/>
        </w:tc>
        <w:tc>
          <w:tcPr>
            <w:tcW w:w="436" w:type="dxa"/>
            <w:gridSpan w:val="2"/>
            <w:vAlign w:val="center"/>
          </w:tcPr>
          <w:p w:rsidR="00032DE5" w:rsidRPr="00886887" w:rsidRDefault="00032DE5" w:rsidP="009126F8">
            <w:r w:rsidRPr="00886887">
              <w:t>To</w:t>
            </w:r>
          </w:p>
        </w:tc>
        <w:tc>
          <w:tcPr>
            <w:tcW w:w="681" w:type="dxa"/>
            <w:vAlign w:val="center"/>
          </w:tcPr>
          <w:p w:rsidR="00032DE5" w:rsidRPr="00886887" w:rsidRDefault="00032DE5" w:rsidP="009126F8"/>
        </w:tc>
        <w:tc>
          <w:tcPr>
            <w:tcW w:w="1556" w:type="dxa"/>
            <w:gridSpan w:val="3"/>
            <w:vAlign w:val="center"/>
          </w:tcPr>
          <w:p w:rsidR="00032DE5" w:rsidRPr="00886887" w:rsidRDefault="00032DE5" w:rsidP="009126F8">
            <w:r w:rsidRPr="00886887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032DE5" w:rsidRPr="00886887" w:rsidRDefault="00032DE5" w:rsidP="00CA28E6">
            <w:r w:rsidRPr="00886887">
              <w:t>YES</w:t>
            </w:r>
            <w:bookmarkStart w:id="1" w:name="Check3"/>
            <w:r w:rsidRPr="00886887">
              <w:t xml:space="preserve">  </w:t>
            </w:r>
            <w:r w:rsidRPr="00886887">
              <w:rPr>
                <w:rStyle w:val="CheckBoxChar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887">
              <w:rPr>
                <w:rStyle w:val="CheckBoxChar"/>
                <w:sz w:val="16"/>
                <w:szCs w:val="16"/>
              </w:rPr>
              <w:instrText xml:space="preserve"> FORMCHECKBOX </w:instrText>
            </w:r>
            <w:r w:rsidRPr="00886887">
              <w:rPr>
                <w:rStyle w:val="CheckBoxChar"/>
                <w:sz w:val="16"/>
                <w:szCs w:val="16"/>
              </w:rPr>
            </w:r>
            <w:r w:rsidRPr="00886887">
              <w:rPr>
                <w:rStyle w:val="CheckBoxChar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824" w:type="dxa"/>
            <w:gridSpan w:val="3"/>
            <w:vAlign w:val="center"/>
          </w:tcPr>
          <w:p w:rsidR="00032DE5" w:rsidRPr="00886887" w:rsidRDefault="00032DE5" w:rsidP="00CA28E6">
            <w:r w:rsidRPr="00886887">
              <w:t xml:space="preserve">NO  </w:t>
            </w:r>
            <w:r w:rsidRPr="00886887">
              <w:rPr>
                <w:rStyle w:val="CheckBoxChar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887">
              <w:rPr>
                <w:rStyle w:val="CheckBoxChar"/>
                <w:sz w:val="16"/>
                <w:szCs w:val="16"/>
              </w:rPr>
              <w:instrText xml:space="preserve"> FORMCHECKBOX </w:instrText>
            </w:r>
            <w:r w:rsidRPr="00886887">
              <w:rPr>
                <w:rStyle w:val="CheckBoxChar"/>
                <w:sz w:val="16"/>
                <w:szCs w:val="16"/>
              </w:rPr>
            </w:r>
            <w:r w:rsidRPr="00886887">
              <w:rPr>
                <w:rStyle w:val="CheckBoxChar"/>
                <w:sz w:val="16"/>
                <w:szCs w:val="16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032DE5" w:rsidRPr="00886887" w:rsidRDefault="00032DE5" w:rsidP="009126F8">
            <w:r w:rsidRPr="00886887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032DE5" w:rsidRPr="00886887" w:rsidRDefault="00032DE5" w:rsidP="009126F8"/>
        </w:tc>
      </w:tr>
      <w:tr w:rsidR="00032DE5" w:rsidRPr="00886887">
        <w:trPr>
          <w:trHeight w:hRule="exact" w:val="331"/>
        </w:trPr>
        <w:tc>
          <w:tcPr>
            <w:tcW w:w="10252" w:type="dxa"/>
            <w:gridSpan w:val="27"/>
            <w:vAlign w:val="center"/>
          </w:tcPr>
          <w:p w:rsidR="00032DE5" w:rsidRPr="00886887" w:rsidRDefault="00032DE5" w:rsidP="00195009"/>
        </w:tc>
      </w:tr>
      <w:tr w:rsidR="00032DE5" w:rsidRPr="00886887">
        <w:trPr>
          <w:trHeight w:hRule="exact" w:val="288"/>
        </w:trPr>
        <w:tc>
          <w:tcPr>
            <w:tcW w:w="10252" w:type="dxa"/>
            <w:gridSpan w:val="27"/>
            <w:shd w:val="clear" w:color="auto" w:fill="D9D9D9"/>
            <w:vAlign w:val="center"/>
          </w:tcPr>
          <w:p w:rsidR="00032DE5" w:rsidRPr="00886887" w:rsidRDefault="00032DE5" w:rsidP="00AA7471">
            <w:pPr>
              <w:pStyle w:val="Heading1"/>
            </w:pPr>
            <w:r w:rsidRPr="00886887">
              <w:t>References</w:t>
            </w:r>
          </w:p>
        </w:tc>
      </w:tr>
      <w:tr w:rsidR="00032DE5" w:rsidRPr="00886887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32DE5" w:rsidRPr="00886887" w:rsidRDefault="00032DE5" w:rsidP="007229D0">
            <w:pPr>
              <w:pStyle w:val="Italics"/>
            </w:pPr>
            <w:r w:rsidRPr="00886887">
              <w:t>Please list three professional references.</w:t>
            </w:r>
          </w:p>
        </w:tc>
      </w:tr>
      <w:tr w:rsidR="00032DE5" w:rsidRPr="00886887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32DE5" w:rsidRPr="00886887" w:rsidRDefault="00032DE5" w:rsidP="007229D0">
            <w:r w:rsidRPr="00886887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32DE5" w:rsidRPr="00886887" w:rsidRDefault="00032DE5" w:rsidP="007229D0"/>
        </w:tc>
        <w:tc>
          <w:tcPr>
            <w:tcW w:w="1119" w:type="dxa"/>
            <w:gridSpan w:val="5"/>
            <w:vAlign w:val="center"/>
          </w:tcPr>
          <w:p w:rsidR="00032DE5" w:rsidRPr="00886887" w:rsidRDefault="00032DE5" w:rsidP="007229D0">
            <w:r w:rsidRPr="00886887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32DE5" w:rsidRPr="00886887" w:rsidRDefault="00032DE5" w:rsidP="007229D0"/>
        </w:tc>
      </w:tr>
      <w:tr w:rsidR="00032DE5" w:rsidRPr="00886887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32DE5" w:rsidRPr="00886887" w:rsidRDefault="00032DE5" w:rsidP="007229D0">
            <w:r w:rsidRPr="00886887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32DE5" w:rsidRPr="00886887" w:rsidRDefault="00032DE5" w:rsidP="007229D0"/>
        </w:tc>
        <w:tc>
          <w:tcPr>
            <w:tcW w:w="687" w:type="dxa"/>
            <w:gridSpan w:val="4"/>
            <w:vAlign w:val="center"/>
          </w:tcPr>
          <w:p w:rsidR="00032DE5" w:rsidRPr="00886887" w:rsidRDefault="00032DE5" w:rsidP="007229D0">
            <w:r w:rsidRPr="00886887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32DE5" w:rsidRPr="00886887" w:rsidRDefault="00032DE5" w:rsidP="007229D0"/>
        </w:tc>
      </w:tr>
      <w:tr w:rsidR="00032DE5" w:rsidRPr="00886887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32DE5" w:rsidRPr="00886887" w:rsidRDefault="00032DE5" w:rsidP="007229D0">
            <w:r w:rsidRPr="00886887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32DE5" w:rsidRPr="00886887" w:rsidRDefault="00032DE5" w:rsidP="007229D0"/>
        </w:tc>
      </w:tr>
      <w:tr w:rsidR="00032DE5" w:rsidRPr="00886887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32DE5" w:rsidRPr="00886887" w:rsidRDefault="00032DE5" w:rsidP="007229D0">
            <w:r w:rsidRPr="00886887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32DE5" w:rsidRPr="00886887" w:rsidRDefault="00032DE5" w:rsidP="007229D0"/>
        </w:tc>
        <w:tc>
          <w:tcPr>
            <w:tcW w:w="1119" w:type="dxa"/>
            <w:gridSpan w:val="5"/>
            <w:vAlign w:val="center"/>
          </w:tcPr>
          <w:p w:rsidR="00032DE5" w:rsidRPr="00886887" w:rsidRDefault="00032DE5" w:rsidP="007229D0">
            <w:r w:rsidRPr="00886887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32DE5" w:rsidRPr="00886887" w:rsidRDefault="00032DE5" w:rsidP="007229D0"/>
        </w:tc>
      </w:tr>
      <w:tr w:rsidR="00032DE5" w:rsidRPr="00886887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32DE5" w:rsidRPr="00886887" w:rsidRDefault="00032DE5" w:rsidP="007229D0">
            <w:r w:rsidRPr="00886887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32DE5" w:rsidRPr="00886887" w:rsidRDefault="00032DE5" w:rsidP="007229D0"/>
        </w:tc>
        <w:tc>
          <w:tcPr>
            <w:tcW w:w="687" w:type="dxa"/>
            <w:gridSpan w:val="4"/>
            <w:vAlign w:val="center"/>
          </w:tcPr>
          <w:p w:rsidR="00032DE5" w:rsidRPr="00886887" w:rsidRDefault="00032DE5" w:rsidP="007229D0">
            <w:r w:rsidRPr="00886887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32DE5" w:rsidRPr="00886887" w:rsidRDefault="00032DE5" w:rsidP="007229D0"/>
        </w:tc>
      </w:tr>
      <w:tr w:rsidR="00032DE5" w:rsidRPr="00886887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32DE5" w:rsidRPr="00886887" w:rsidRDefault="00032DE5" w:rsidP="007229D0">
            <w:r w:rsidRPr="00886887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32DE5" w:rsidRPr="00886887" w:rsidRDefault="00032DE5" w:rsidP="007229D0"/>
        </w:tc>
      </w:tr>
      <w:tr w:rsidR="00032DE5" w:rsidRPr="00886887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32DE5" w:rsidRPr="00886887" w:rsidRDefault="00032DE5" w:rsidP="007229D0">
            <w:r w:rsidRPr="00886887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32DE5" w:rsidRPr="00886887" w:rsidRDefault="00032DE5" w:rsidP="007229D0"/>
        </w:tc>
        <w:tc>
          <w:tcPr>
            <w:tcW w:w="1119" w:type="dxa"/>
            <w:gridSpan w:val="5"/>
            <w:vAlign w:val="center"/>
          </w:tcPr>
          <w:p w:rsidR="00032DE5" w:rsidRPr="00886887" w:rsidRDefault="00032DE5" w:rsidP="007229D0">
            <w:r w:rsidRPr="00886887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32DE5" w:rsidRPr="00886887" w:rsidRDefault="00032DE5" w:rsidP="007229D0"/>
        </w:tc>
      </w:tr>
      <w:tr w:rsidR="00032DE5" w:rsidRPr="00886887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32DE5" w:rsidRPr="00886887" w:rsidRDefault="00032DE5" w:rsidP="007229D0">
            <w:r w:rsidRPr="00886887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32DE5" w:rsidRPr="00886887" w:rsidRDefault="00032DE5" w:rsidP="007229D0"/>
        </w:tc>
        <w:tc>
          <w:tcPr>
            <w:tcW w:w="687" w:type="dxa"/>
            <w:gridSpan w:val="4"/>
            <w:vAlign w:val="center"/>
          </w:tcPr>
          <w:p w:rsidR="00032DE5" w:rsidRPr="00886887" w:rsidRDefault="00032DE5" w:rsidP="007229D0">
            <w:r w:rsidRPr="00886887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32DE5" w:rsidRPr="00886887" w:rsidRDefault="00032DE5" w:rsidP="007229D0"/>
        </w:tc>
      </w:tr>
      <w:tr w:rsidR="00032DE5" w:rsidRPr="00886887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32DE5" w:rsidRPr="00886887" w:rsidRDefault="00032DE5" w:rsidP="007229D0">
            <w:r w:rsidRPr="00886887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32DE5" w:rsidRPr="00886887" w:rsidRDefault="00032DE5" w:rsidP="007229D0"/>
        </w:tc>
      </w:tr>
    </w:tbl>
    <w:p w:rsidR="00032DE5" w:rsidRDefault="00032DE5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32DE5" w:rsidRPr="00886887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/>
            <w:vAlign w:val="center"/>
          </w:tcPr>
          <w:p w:rsidR="00032DE5" w:rsidRPr="00886887" w:rsidRDefault="00032DE5" w:rsidP="00AA7471">
            <w:pPr>
              <w:pStyle w:val="Heading1"/>
            </w:pPr>
            <w:r w:rsidRPr="00886887">
              <w:t>Previous Employment</w:t>
            </w:r>
          </w:p>
        </w:tc>
      </w:tr>
      <w:tr w:rsidR="00032DE5" w:rsidRPr="0088688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32DE5" w:rsidRPr="00886887" w:rsidRDefault="00032DE5" w:rsidP="0019779B">
            <w:r w:rsidRPr="00886887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32DE5" w:rsidRPr="00886887" w:rsidRDefault="00032DE5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32DE5" w:rsidRPr="00886887" w:rsidRDefault="00032DE5" w:rsidP="0019779B">
            <w:r w:rsidRPr="00886887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32DE5" w:rsidRPr="00886887" w:rsidRDefault="00032DE5" w:rsidP="0019779B"/>
        </w:tc>
      </w:tr>
      <w:tr w:rsidR="00032DE5" w:rsidRPr="0088688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32DE5" w:rsidRPr="00886887" w:rsidRDefault="00032DE5" w:rsidP="0019779B">
            <w:r w:rsidRPr="00886887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32DE5" w:rsidRPr="00886887" w:rsidRDefault="00032DE5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32DE5" w:rsidRPr="00886887" w:rsidRDefault="00032DE5" w:rsidP="0019779B">
            <w:r w:rsidRPr="00886887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32DE5" w:rsidRPr="00886887" w:rsidRDefault="00032DE5" w:rsidP="0019779B"/>
        </w:tc>
      </w:tr>
      <w:tr w:rsidR="00032DE5" w:rsidRPr="0088688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32DE5" w:rsidRPr="00886887" w:rsidRDefault="00032DE5" w:rsidP="0019779B">
            <w:r w:rsidRPr="00886887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32DE5" w:rsidRPr="00886887" w:rsidRDefault="00032DE5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32DE5" w:rsidRPr="00886887" w:rsidRDefault="00032DE5" w:rsidP="0019779B">
            <w:r w:rsidRPr="00886887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32DE5" w:rsidRPr="00886887" w:rsidRDefault="00032DE5" w:rsidP="0019779B">
            <w:r w:rsidRPr="00886887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32DE5" w:rsidRPr="00886887" w:rsidRDefault="00032DE5" w:rsidP="0019779B">
            <w:r w:rsidRPr="00886887">
              <w:t>Ending Salary</w:t>
            </w:r>
          </w:p>
        </w:tc>
        <w:tc>
          <w:tcPr>
            <w:tcW w:w="1980" w:type="dxa"/>
            <w:vAlign w:val="center"/>
          </w:tcPr>
          <w:p w:rsidR="00032DE5" w:rsidRPr="00886887" w:rsidRDefault="00032DE5" w:rsidP="0019779B">
            <w:r w:rsidRPr="00886887">
              <w:t>$</w:t>
            </w:r>
          </w:p>
        </w:tc>
      </w:tr>
      <w:tr w:rsidR="00032DE5" w:rsidRPr="0088688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32DE5" w:rsidRPr="00886887" w:rsidRDefault="00032DE5" w:rsidP="0019779B">
            <w:r w:rsidRPr="00886887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32DE5" w:rsidRPr="00886887" w:rsidRDefault="00032DE5" w:rsidP="0019779B"/>
        </w:tc>
      </w:tr>
      <w:tr w:rsidR="00032DE5" w:rsidRPr="00886887">
        <w:trPr>
          <w:trHeight w:val="403"/>
          <w:jc w:val="center"/>
        </w:trPr>
        <w:tc>
          <w:tcPr>
            <w:tcW w:w="719" w:type="dxa"/>
            <w:vAlign w:val="center"/>
          </w:tcPr>
          <w:p w:rsidR="00032DE5" w:rsidRPr="00886887" w:rsidRDefault="00032DE5" w:rsidP="0019779B">
            <w:r w:rsidRPr="00886887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32DE5" w:rsidRPr="00886887" w:rsidRDefault="00032DE5" w:rsidP="0019779B"/>
        </w:tc>
        <w:tc>
          <w:tcPr>
            <w:tcW w:w="644" w:type="dxa"/>
            <w:gridSpan w:val="2"/>
            <w:vAlign w:val="center"/>
          </w:tcPr>
          <w:p w:rsidR="00032DE5" w:rsidRPr="00886887" w:rsidRDefault="00032DE5" w:rsidP="0019779B">
            <w:r w:rsidRPr="00886887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32DE5" w:rsidRPr="00886887" w:rsidRDefault="00032DE5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32DE5" w:rsidRPr="00886887" w:rsidRDefault="00032DE5" w:rsidP="0019779B">
            <w:r w:rsidRPr="00886887">
              <w:t>Reason for Leaving</w:t>
            </w:r>
          </w:p>
        </w:tc>
        <w:tc>
          <w:tcPr>
            <w:tcW w:w="5580" w:type="dxa"/>
            <w:gridSpan w:val="9"/>
            <w:vAlign w:val="center"/>
          </w:tcPr>
          <w:p w:rsidR="00032DE5" w:rsidRPr="00886887" w:rsidRDefault="00032DE5" w:rsidP="0019779B"/>
        </w:tc>
      </w:tr>
      <w:tr w:rsidR="00032DE5" w:rsidRPr="0088688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32DE5" w:rsidRPr="00886887" w:rsidRDefault="00032DE5" w:rsidP="0019779B">
            <w:r w:rsidRPr="00886887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32DE5" w:rsidRPr="00886887" w:rsidRDefault="00032DE5" w:rsidP="00CA28E6">
            <w:r w:rsidRPr="00886887">
              <w:t xml:space="preserve">YES  </w:t>
            </w:r>
            <w:r w:rsidRPr="00886887">
              <w:rPr>
                <w:rStyle w:val="CheckBoxChar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887">
              <w:rPr>
                <w:rStyle w:val="CheckBoxChar"/>
                <w:sz w:val="16"/>
                <w:szCs w:val="16"/>
              </w:rPr>
              <w:instrText xml:space="preserve"> FORMCHECKBOX </w:instrText>
            </w:r>
            <w:r w:rsidRPr="00886887">
              <w:rPr>
                <w:rStyle w:val="CheckBoxChar"/>
                <w:sz w:val="16"/>
                <w:szCs w:val="16"/>
              </w:rPr>
            </w:r>
            <w:r w:rsidRPr="00886887">
              <w:rPr>
                <w:rStyle w:val="CheckBoxChar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32DE5" w:rsidRPr="00886887" w:rsidRDefault="00032DE5" w:rsidP="00CA28E6">
            <w:r w:rsidRPr="00886887">
              <w:t xml:space="preserve">NO  </w:t>
            </w:r>
            <w:r w:rsidRPr="00886887">
              <w:rPr>
                <w:rStyle w:val="CheckBoxChar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887">
              <w:rPr>
                <w:rStyle w:val="CheckBoxChar"/>
                <w:sz w:val="16"/>
                <w:szCs w:val="16"/>
              </w:rPr>
              <w:instrText xml:space="preserve"> FORMCHECKBOX </w:instrText>
            </w:r>
            <w:r w:rsidRPr="00886887">
              <w:rPr>
                <w:rStyle w:val="CheckBoxChar"/>
                <w:sz w:val="16"/>
                <w:szCs w:val="16"/>
              </w:rPr>
            </w:r>
            <w:r w:rsidRPr="00886887">
              <w:rPr>
                <w:rStyle w:val="CheckBoxChar"/>
                <w:sz w:val="16"/>
                <w:szCs w:val="16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32DE5" w:rsidRPr="00886887" w:rsidRDefault="00032DE5" w:rsidP="0019779B"/>
        </w:tc>
      </w:tr>
      <w:tr w:rsidR="00032DE5" w:rsidRPr="0088688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32DE5" w:rsidRPr="00886887" w:rsidRDefault="00032DE5" w:rsidP="0019779B">
            <w:r w:rsidRPr="00886887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32DE5" w:rsidRPr="00886887" w:rsidRDefault="00032DE5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32DE5" w:rsidRPr="00886887" w:rsidRDefault="00032DE5" w:rsidP="0019779B">
            <w:r w:rsidRPr="00886887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32DE5" w:rsidRPr="00886887" w:rsidRDefault="00032DE5" w:rsidP="0019779B"/>
        </w:tc>
      </w:tr>
      <w:tr w:rsidR="00032DE5" w:rsidRPr="0088688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32DE5" w:rsidRPr="00886887" w:rsidRDefault="00032DE5" w:rsidP="0019779B">
            <w:r w:rsidRPr="00886887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32DE5" w:rsidRPr="00886887" w:rsidRDefault="00032DE5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32DE5" w:rsidRPr="00886887" w:rsidRDefault="00032DE5" w:rsidP="0019779B">
            <w:r w:rsidRPr="00886887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32DE5" w:rsidRPr="00886887" w:rsidRDefault="00032DE5" w:rsidP="0019779B"/>
        </w:tc>
      </w:tr>
      <w:tr w:rsidR="00032DE5" w:rsidRPr="0088688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32DE5" w:rsidRPr="00886887" w:rsidRDefault="00032DE5" w:rsidP="0019779B">
            <w:r w:rsidRPr="00886887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32DE5" w:rsidRPr="00886887" w:rsidRDefault="00032DE5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32DE5" w:rsidRPr="00886887" w:rsidRDefault="00032DE5" w:rsidP="0019779B">
            <w:r w:rsidRPr="00886887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32DE5" w:rsidRPr="00886887" w:rsidRDefault="00032DE5" w:rsidP="0019779B">
            <w:r w:rsidRPr="00886887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32DE5" w:rsidRPr="00886887" w:rsidRDefault="00032DE5" w:rsidP="0019779B">
            <w:r w:rsidRPr="00886887">
              <w:t>Ending Salary</w:t>
            </w:r>
          </w:p>
        </w:tc>
        <w:tc>
          <w:tcPr>
            <w:tcW w:w="1980" w:type="dxa"/>
            <w:vAlign w:val="center"/>
          </w:tcPr>
          <w:p w:rsidR="00032DE5" w:rsidRPr="00886887" w:rsidRDefault="00032DE5" w:rsidP="0019779B">
            <w:r w:rsidRPr="00886887">
              <w:t>$</w:t>
            </w:r>
          </w:p>
        </w:tc>
      </w:tr>
      <w:tr w:rsidR="00032DE5" w:rsidRPr="0088688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32DE5" w:rsidRPr="00886887" w:rsidRDefault="00032DE5" w:rsidP="0019779B">
            <w:r w:rsidRPr="00886887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32DE5" w:rsidRPr="00886887" w:rsidRDefault="00032DE5" w:rsidP="0019779B"/>
        </w:tc>
      </w:tr>
      <w:tr w:rsidR="00032DE5" w:rsidRPr="00886887">
        <w:trPr>
          <w:trHeight w:val="403"/>
          <w:jc w:val="center"/>
        </w:trPr>
        <w:tc>
          <w:tcPr>
            <w:tcW w:w="719" w:type="dxa"/>
            <w:vAlign w:val="center"/>
          </w:tcPr>
          <w:p w:rsidR="00032DE5" w:rsidRPr="00886887" w:rsidRDefault="00032DE5" w:rsidP="0019779B">
            <w:r w:rsidRPr="00886887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32DE5" w:rsidRPr="00886887" w:rsidRDefault="00032DE5" w:rsidP="0019779B"/>
        </w:tc>
        <w:tc>
          <w:tcPr>
            <w:tcW w:w="644" w:type="dxa"/>
            <w:gridSpan w:val="2"/>
            <w:vAlign w:val="center"/>
          </w:tcPr>
          <w:p w:rsidR="00032DE5" w:rsidRPr="00886887" w:rsidRDefault="00032DE5" w:rsidP="0019779B">
            <w:r w:rsidRPr="00886887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32DE5" w:rsidRPr="00886887" w:rsidRDefault="00032DE5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32DE5" w:rsidRPr="00886887" w:rsidRDefault="00032DE5" w:rsidP="0019779B">
            <w:r w:rsidRPr="00886887">
              <w:t>Reason for Leaving</w:t>
            </w:r>
          </w:p>
        </w:tc>
        <w:tc>
          <w:tcPr>
            <w:tcW w:w="5580" w:type="dxa"/>
            <w:gridSpan w:val="9"/>
            <w:vAlign w:val="center"/>
          </w:tcPr>
          <w:p w:rsidR="00032DE5" w:rsidRPr="00886887" w:rsidRDefault="00032DE5" w:rsidP="0019779B"/>
        </w:tc>
      </w:tr>
      <w:tr w:rsidR="00032DE5" w:rsidRPr="0088688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32DE5" w:rsidRPr="00886887" w:rsidRDefault="00032DE5" w:rsidP="0019779B">
            <w:r w:rsidRPr="00886887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32DE5" w:rsidRPr="00886887" w:rsidRDefault="00032DE5" w:rsidP="00CA28E6">
            <w:r w:rsidRPr="00886887">
              <w:t xml:space="preserve">YES  </w:t>
            </w:r>
            <w:r w:rsidRPr="00886887">
              <w:rPr>
                <w:rStyle w:val="CheckBoxChar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887">
              <w:rPr>
                <w:rStyle w:val="CheckBoxChar"/>
                <w:sz w:val="16"/>
                <w:szCs w:val="16"/>
              </w:rPr>
              <w:instrText xml:space="preserve"> FORMCHECKBOX </w:instrText>
            </w:r>
            <w:r w:rsidRPr="00886887">
              <w:rPr>
                <w:rStyle w:val="CheckBoxChar"/>
                <w:sz w:val="16"/>
                <w:szCs w:val="16"/>
              </w:rPr>
            </w:r>
            <w:r w:rsidRPr="00886887">
              <w:rPr>
                <w:rStyle w:val="CheckBoxChar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32DE5" w:rsidRPr="00886887" w:rsidRDefault="00032DE5" w:rsidP="00CA28E6">
            <w:r w:rsidRPr="00886887">
              <w:t xml:space="preserve">NO  </w:t>
            </w:r>
            <w:r w:rsidRPr="00886887">
              <w:rPr>
                <w:rStyle w:val="CheckBoxChar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887">
              <w:rPr>
                <w:rStyle w:val="CheckBoxChar"/>
                <w:sz w:val="16"/>
                <w:szCs w:val="16"/>
              </w:rPr>
              <w:instrText xml:space="preserve"> FORMCHECKBOX </w:instrText>
            </w:r>
            <w:r w:rsidRPr="00886887">
              <w:rPr>
                <w:rStyle w:val="CheckBoxChar"/>
                <w:sz w:val="16"/>
                <w:szCs w:val="16"/>
              </w:rPr>
            </w:r>
            <w:r w:rsidRPr="00886887">
              <w:rPr>
                <w:rStyle w:val="CheckBoxChar"/>
                <w:sz w:val="16"/>
                <w:szCs w:val="16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32DE5" w:rsidRPr="00886887" w:rsidRDefault="00032DE5" w:rsidP="0019779B"/>
        </w:tc>
      </w:tr>
      <w:tr w:rsidR="00032DE5" w:rsidRPr="0088688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32DE5" w:rsidRPr="00886887" w:rsidRDefault="00032DE5" w:rsidP="0019779B">
            <w:r w:rsidRPr="00886887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32DE5" w:rsidRPr="00886887" w:rsidRDefault="00032DE5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32DE5" w:rsidRPr="00886887" w:rsidRDefault="00032DE5" w:rsidP="0019779B">
            <w:r w:rsidRPr="00886887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32DE5" w:rsidRPr="00886887" w:rsidRDefault="00032DE5" w:rsidP="0019779B"/>
        </w:tc>
      </w:tr>
      <w:tr w:rsidR="00032DE5" w:rsidRPr="0088688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32DE5" w:rsidRPr="00886887" w:rsidRDefault="00032DE5" w:rsidP="0019779B">
            <w:r w:rsidRPr="00886887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32DE5" w:rsidRPr="00886887" w:rsidRDefault="00032DE5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32DE5" w:rsidRPr="00886887" w:rsidRDefault="00032DE5" w:rsidP="0019779B">
            <w:r w:rsidRPr="00886887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32DE5" w:rsidRPr="00886887" w:rsidRDefault="00032DE5" w:rsidP="0019779B"/>
        </w:tc>
      </w:tr>
      <w:tr w:rsidR="00032DE5" w:rsidRPr="0088688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32DE5" w:rsidRPr="00886887" w:rsidRDefault="00032DE5" w:rsidP="0019779B">
            <w:r w:rsidRPr="00886887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32DE5" w:rsidRPr="00886887" w:rsidRDefault="00032DE5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32DE5" w:rsidRPr="00886887" w:rsidRDefault="00032DE5" w:rsidP="0019779B">
            <w:r w:rsidRPr="00886887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32DE5" w:rsidRPr="00886887" w:rsidRDefault="00032DE5" w:rsidP="0019779B">
            <w:r w:rsidRPr="00886887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32DE5" w:rsidRPr="00886887" w:rsidRDefault="00032DE5" w:rsidP="0019779B">
            <w:r w:rsidRPr="00886887">
              <w:t>Ending Salary</w:t>
            </w:r>
          </w:p>
        </w:tc>
        <w:tc>
          <w:tcPr>
            <w:tcW w:w="1980" w:type="dxa"/>
            <w:vAlign w:val="center"/>
          </w:tcPr>
          <w:p w:rsidR="00032DE5" w:rsidRPr="00886887" w:rsidRDefault="00032DE5" w:rsidP="0019779B">
            <w:r w:rsidRPr="00886887">
              <w:t>$</w:t>
            </w:r>
          </w:p>
        </w:tc>
      </w:tr>
      <w:tr w:rsidR="00032DE5" w:rsidRPr="0088688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32DE5" w:rsidRPr="00886887" w:rsidRDefault="00032DE5" w:rsidP="0019779B">
            <w:r w:rsidRPr="00886887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32DE5" w:rsidRPr="00886887" w:rsidRDefault="00032DE5" w:rsidP="0019779B"/>
        </w:tc>
      </w:tr>
      <w:tr w:rsidR="00032DE5" w:rsidRPr="00886887">
        <w:trPr>
          <w:trHeight w:val="403"/>
          <w:jc w:val="center"/>
        </w:trPr>
        <w:tc>
          <w:tcPr>
            <w:tcW w:w="719" w:type="dxa"/>
            <w:vAlign w:val="center"/>
          </w:tcPr>
          <w:p w:rsidR="00032DE5" w:rsidRPr="00886887" w:rsidRDefault="00032DE5" w:rsidP="0019779B">
            <w:r w:rsidRPr="00886887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32DE5" w:rsidRPr="00886887" w:rsidRDefault="00032DE5" w:rsidP="0019779B"/>
        </w:tc>
        <w:tc>
          <w:tcPr>
            <w:tcW w:w="644" w:type="dxa"/>
            <w:gridSpan w:val="2"/>
            <w:vAlign w:val="center"/>
          </w:tcPr>
          <w:p w:rsidR="00032DE5" w:rsidRPr="00886887" w:rsidRDefault="00032DE5" w:rsidP="0019779B">
            <w:r w:rsidRPr="00886887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32DE5" w:rsidRPr="00886887" w:rsidRDefault="00032DE5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32DE5" w:rsidRPr="00886887" w:rsidRDefault="00032DE5" w:rsidP="0019779B">
            <w:r w:rsidRPr="00886887">
              <w:t>Reason for Leaving</w:t>
            </w:r>
          </w:p>
        </w:tc>
        <w:tc>
          <w:tcPr>
            <w:tcW w:w="5580" w:type="dxa"/>
            <w:gridSpan w:val="9"/>
            <w:vAlign w:val="center"/>
          </w:tcPr>
          <w:p w:rsidR="00032DE5" w:rsidRPr="00886887" w:rsidRDefault="00032DE5" w:rsidP="0019779B"/>
        </w:tc>
      </w:tr>
      <w:tr w:rsidR="00032DE5" w:rsidRPr="0088688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32DE5" w:rsidRPr="00886887" w:rsidRDefault="00032DE5" w:rsidP="0019779B">
            <w:r w:rsidRPr="00886887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32DE5" w:rsidRPr="00886887" w:rsidRDefault="00032DE5" w:rsidP="00CA28E6">
            <w:r w:rsidRPr="00886887">
              <w:t xml:space="preserve">YES  </w:t>
            </w:r>
            <w:r w:rsidRPr="00886887">
              <w:rPr>
                <w:rStyle w:val="CheckBoxChar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887">
              <w:rPr>
                <w:rStyle w:val="CheckBoxChar"/>
                <w:sz w:val="16"/>
                <w:szCs w:val="16"/>
              </w:rPr>
              <w:instrText xml:space="preserve"> FORMCHECKBOX </w:instrText>
            </w:r>
            <w:r w:rsidRPr="00886887">
              <w:rPr>
                <w:rStyle w:val="CheckBoxChar"/>
                <w:sz w:val="16"/>
                <w:szCs w:val="16"/>
              </w:rPr>
            </w:r>
            <w:r w:rsidRPr="00886887">
              <w:rPr>
                <w:rStyle w:val="CheckBoxChar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32DE5" w:rsidRPr="00886887" w:rsidRDefault="00032DE5" w:rsidP="00CA28E6">
            <w:r w:rsidRPr="00886887">
              <w:t xml:space="preserve">NO  </w:t>
            </w:r>
            <w:r w:rsidRPr="00886887">
              <w:rPr>
                <w:rStyle w:val="CheckBoxChar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887">
              <w:rPr>
                <w:rStyle w:val="CheckBoxChar"/>
                <w:sz w:val="16"/>
                <w:szCs w:val="16"/>
              </w:rPr>
              <w:instrText xml:space="preserve"> FORMCHECKBOX </w:instrText>
            </w:r>
            <w:r w:rsidRPr="00886887">
              <w:rPr>
                <w:rStyle w:val="CheckBoxChar"/>
                <w:sz w:val="16"/>
                <w:szCs w:val="16"/>
              </w:rPr>
            </w:r>
            <w:r w:rsidRPr="00886887">
              <w:rPr>
                <w:rStyle w:val="CheckBoxChar"/>
                <w:sz w:val="16"/>
                <w:szCs w:val="16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32DE5" w:rsidRPr="00886887" w:rsidRDefault="00032DE5" w:rsidP="0019779B"/>
        </w:tc>
      </w:tr>
      <w:tr w:rsidR="00032DE5" w:rsidRPr="00886887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right w:val="nil"/>
            </w:tcBorders>
            <w:vAlign w:val="center"/>
          </w:tcPr>
          <w:p w:rsidR="00032DE5" w:rsidRPr="00886887" w:rsidRDefault="00032DE5" w:rsidP="0019779B"/>
        </w:tc>
      </w:tr>
      <w:tr w:rsidR="00032DE5" w:rsidRPr="00886887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/>
            <w:vAlign w:val="center"/>
          </w:tcPr>
          <w:p w:rsidR="00032DE5" w:rsidRPr="00886887" w:rsidRDefault="00032DE5" w:rsidP="00AA7471">
            <w:pPr>
              <w:pStyle w:val="Heading1"/>
            </w:pPr>
            <w:r w:rsidRPr="00886887">
              <w:t>Military Service</w:t>
            </w:r>
          </w:p>
        </w:tc>
      </w:tr>
      <w:tr w:rsidR="00032DE5" w:rsidRPr="0088688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32DE5" w:rsidRPr="00886887" w:rsidRDefault="00032DE5" w:rsidP="0019779B">
            <w:r w:rsidRPr="00886887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32DE5" w:rsidRPr="00886887" w:rsidRDefault="00032DE5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32DE5" w:rsidRPr="00886887" w:rsidRDefault="00032DE5" w:rsidP="0019779B">
            <w:r w:rsidRPr="00886887">
              <w:t>From</w:t>
            </w:r>
          </w:p>
        </w:tc>
        <w:tc>
          <w:tcPr>
            <w:tcW w:w="677" w:type="dxa"/>
            <w:vAlign w:val="center"/>
          </w:tcPr>
          <w:p w:rsidR="00032DE5" w:rsidRPr="00886887" w:rsidRDefault="00032DE5" w:rsidP="0019779B"/>
        </w:tc>
        <w:tc>
          <w:tcPr>
            <w:tcW w:w="429" w:type="dxa"/>
            <w:vAlign w:val="center"/>
          </w:tcPr>
          <w:p w:rsidR="00032DE5" w:rsidRPr="00886887" w:rsidRDefault="00032DE5" w:rsidP="0019779B">
            <w:r w:rsidRPr="00886887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32DE5" w:rsidRPr="00886887" w:rsidRDefault="00032DE5" w:rsidP="0019779B"/>
        </w:tc>
      </w:tr>
      <w:tr w:rsidR="00032DE5" w:rsidRPr="00886887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32DE5" w:rsidRPr="00886887" w:rsidRDefault="00032DE5" w:rsidP="0019779B">
            <w:r w:rsidRPr="00886887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32DE5" w:rsidRPr="00886887" w:rsidRDefault="00032DE5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32DE5" w:rsidRPr="00886887" w:rsidRDefault="00032DE5" w:rsidP="0019779B">
            <w:r w:rsidRPr="00886887">
              <w:t>Type of Discharge</w:t>
            </w:r>
          </w:p>
        </w:tc>
        <w:tc>
          <w:tcPr>
            <w:tcW w:w="1980" w:type="dxa"/>
            <w:vAlign w:val="center"/>
          </w:tcPr>
          <w:p w:rsidR="00032DE5" w:rsidRPr="00886887" w:rsidRDefault="00032DE5" w:rsidP="0019779B"/>
        </w:tc>
      </w:tr>
      <w:tr w:rsidR="00032DE5" w:rsidRPr="00886887">
        <w:trPr>
          <w:trHeight w:val="403"/>
          <w:jc w:val="center"/>
        </w:trPr>
        <w:tc>
          <w:tcPr>
            <w:tcW w:w="2608" w:type="dxa"/>
            <w:gridSpan w:val="8"/>
            <w:vAlign w:val="center"/>
          </w:tcPr>
          <w:p w:rsidR="00032DE5" w:rsidRPr="00886887" w:rsidRDefault="00032DE5" w:rsidP="0019779B">
            <w:r w:rsidRPr="00886887">
              <w:t>If other than honorable, explain</w:t>
            </w:r>
          </w:p>
        </w:tc>
        <w:tc>
          <w:tcPr>
            <w:tcW w:w="7472" w:type="dxa"/>
            <w:gridSpan w:val="12"/>
            <w:vAlign w:val="center"/>
          </w:tcPr>
          <w:p w:rsidR="00032DE5" w:rsidRPr="00886887" w:rsidRDefault="00032DE5" w:rsidP="0019779B"/>
        </w:tc>
      </w:tr>
      <w:tr w:rsidR="00032DE5" w:rsidRPr="00886887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right w:val="nil"/>
            </w:tcBorders>
            <w:vAlign w:val="center"/>
          </w:tcPr>
          <w:p w:rsidR="00032DE5" w:rsidRPr="00886887" w:rsidRDefault="00032DE5" w:rsidP="0019779B"/>
        </w:tc>
      </w:tr>
      <w:tr w:rsidR="00032DE5" w:rsidRPr="00886887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/>
            <w:vAlign w:val="center"/>
          </w:tcPr>
          <w:p w:rsidR="00032DE5" w:rsidRPr="00886887" w:rsidRDefault="00032DE5" w:rsidP="00AA7471">
            <w:pPr>
              <w:pStyle w:val="Heading1"/>
            </w:pPr>
            <w:r w:rsidRPr="00886887">
              <w:t>Disclaimer and Signature</w:t>
            </w:r>
          </w:p>
        </w:tc>
      </w:tr>
      <w:tr w:rsidR="00032DE5" w:rsidRPr="00886887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</w:tcBorders>
            <w:vAlign w:val="center"/>
          </w:tcPr>
          <w:p w:rsidR="00032DE5" w:rsidRPr="00886887" w:rsidRDefault="00032DE5" w:rsidP="00185BA5">
            <w:pPr>
              <w:pStyle w:val="Disclaimer"/>
            </w:pPr>
            <w:r w:rsidRPr="00886887">
              <w:t xml:space="preserve">I certify that my answers are true and complete to the best of my knowledge. </w:t>
            </w:r>
          </w:p>
          <w:p w:rsidR="00032DE5" w:rsidRPr="00886887" w:rsidRDefault="00032DE5" w:rsidP="00185BA5">
            <w:pPr>
              <w:pStyle w:val="Disclaimer"/>
            </w:pPr>
            <w:r w:rsidRPr="00886887">
              <w:t xml:space="preserve">If this application leads to employment, I understand that false or misleading information in my application or interview </w:t>
            </w:r>
            <w:r w:rsidRPr="00886887">
              <w:br/>
              <w:t>may result in my release.</w:t>
            </w:r>
          </w:p>
        </w:tc>
      </w:tr>
      <w:tr w:rsidR="00032DE5" w:rsidRPr="00886887">
        <w:trPr>
          <w:trHeight w:val="403"/>
          <w:jc w:val="center"/>
        </w:trPr>
        <w:tc>
          <w:tcPr>
            <w:tcW w:w="1086" w:type="dxa"/>
            <w:gridSpan w:val="4"/>
            <w:tcBorders>
              <w:right w:val="nil"/>
            </w:tcBorders>
            <w:vAlign w:val="center"/>
          </w:tcPr>
          <w:p w:rsidR="00032DE5" w:rsidRPr="00886887" w:rsidRDefault="00032DE5" w:rsidP="0019779B">
            <w:r w:rsidRPr="00886887">
              <w:t>Signature</w:t>
            </w:r>
          </w:p>
        </w:tc>
        <w:tc>
          <w:tcPr>
            <w:tcW w:w="5896" w:type="dxa"/>
            <w:gridSpan w:val="12"/>
            <w:tcBorders>
              <w:left w:val="nil"/>
              <w:right w:val="nil"/>
            </w:tcBorders>
            <w:vAlign w:val="center"/>
          </w:tcPr>
          <w:p w:rsidR="00032DE5" w:rsidRPr="00886887" w:rsidRDefault="00032DE5" w:rsidP="0019779B"/>
        </w:tc>
        <w:tc>
          <w:tcPr>
            <w:tcW w:w="677" w:type="dxa"/>
            <w:tcBorders>
              <w:left w:val="nil"/>
              <w:right w:val="nil"/>
            </w:tcBorders>
            <w:vAlign w:val="center"/>
          </w:tcPr>
          <w:p w:rsidR="00032DE5" w:rsidRPr="00886887" w:rsidRDefault="00032DE5" w:rsidP="0019779B">
            <w:r w:rsidRPr="00886887">
              <w:t>Date</w:t>
            </w:r>
          </w:p>
        </w:tc>
        <w:tc>
          <w:tcPr>
            <w:tcW w:w="2421" w:type="dxa"/>
            <w:gridSpan w:val="3"/>
            <w:tcBorders>
              <w:left w:val="nil"/>
            </w:tcBorders>
            <w:vAlign w:val="center"/>
          </w:tcPr>
          <w:p w:rsidR="00032DE5" w:rsidRPr="00886887" w:rsidRDefault="00032DE5" w:rsidP="0019779B"/>
        </w:tc>
      </w:tr>
    </w:tbl>
    <w:p w:rsidR="00032DE5" w:rsidRPr="002A733C" w:rsidRDefault="00032DE5" w:rsidP="002A733C"/>
    <w:sectPr w:rsidR="00032DE5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7F04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4A3C"/>
    <w:rsid w:val="000071F7"/>
    <w:rsid w:val="000134FA"/>
    <w:rsid w:val="0002798A"/>
    <w:rsid w:val="00032DE5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1C02F4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4A3C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56872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6887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75C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EE"/>
    <w:rPr>
      <w:rFonts w:ascii="Tahoma" w:hAnsi="Tahoma" w:cs="Tahoma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7471"/>
    <w:pPr>
      <w:outlineLvl w:val="0"/>
    </w:pPr>
    <w:rPr>
      <w:b/>
      <w:bCs/>
      <w:cap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7471"/>
    <w:pPr>
      <w:outlineLvl w:val="1"/>
    </w:pPr>
    <w:rPr>
      <w:b/>
      <w:bCs/>
      <w:caps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152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152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52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02798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520"/>
    <w:rPr>
      <w:sz w:val="0"/>
      <w:szCs w:val="0"/>
    </w:rPr>
  </w:style>
  <w:style w:type="paragraph" w:customStyle="1" w:styleId="Italics">
    <w:name w:val="Italics"/>
    <w:basedOn w:val="Normal"/>
    <w:uiPriority w:val="99"/>
    <w:rsid w:val="008D40FF"/>
    <w:rPr>
      <w:i/>
      <w:iCs/>
    </w:rPr>
  </w:style>
  <w:style w:type="paragraph" w:customStyle="1" w:styleId="Disclaimer">
    <w:name w:val="Disclaimer"/>
    <w:basedOn w:val="Normal"/>
    <w:uiPriority w:val="99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uiPriority w:val="99"/>
    <w:semiHidden/>
    <w:rsid w:val="00AA7471"/>
    <w:rPr>
      <w:color w:val="A6A6A6"/>
    </w:rPr>
  </w:style>
  <w:style w:type="character" w:customStyle="1" w:styleId="CheckBoxChar">
    <w:name w:val="Check Box Char"/>
    <w:basedOn w:val="DefaultParagraphFont"/>
    <w:link w:val="CheckBox"/>
    <w:uiPriority w:val="99"/>
    <w:semiHidden/>
    <w:rsid w:val="001564EE"/>
    <w:rPr>
      <w:rFonts w:ascii="Tahoma" w:hAnsi="Tahoma" w:cs="Tahoma"/>
      <w:color w:val="A6A6A6"/>
      <w:sz w:val="24"/>
      <w:szCs w:val="24"/>
    </w:rPr>
  </w:style>
  <w:style w:type="paragraph" w:customStyle="1" w:styleId="CompanyName">
    <w:name w:val="Company Name"/>
    <w:basedOn w:val="Normal"/>
    <w:uiPriority w:val="99"/>
    <w:rsid w:val="00AA7471"/>
    <w:rPr>
      <w:b/>
      <w:bCs/>
      <w:caps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AA7471"/>
    <w:pPr>
      <w:spacing w:after="320"/>
    </w:pPr>
    <w:rPr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99"/>
    <w:rsid w:val="00AA7471"/>
    <w:rPr>
      <w:rFonts w:ascii="Tahoma" w:hAnsi="Tahoma" w:cs="Tahoma"/>
      <w:sz w:val="24"/>
      <w:szCs w:val="24"/>
    </w:rPr>
  </w:style>
  <w:style w:type="table" w:styleId="TableGrid">
    <w:name w:val="Table Grid"/>
    <w:basedOn w:val="TableNormal"/>
    <w:uiPriority w:val="99"/>
    <w:rsid w:val="00AA7471"/>
    <w:rPr>
      <w:rFonts w:ascii="Tahoma" w:hAnsi="Tahoma" w:cs="Tahom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uiPriority w:val="99"/>
    <w:rsid w:val="001564EE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esha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pages).dotx</Template>
  <TotalTime>0</TotalTime>
  <Pages>2</Pages>
  <Words>342</Words>
  <Characters>1955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subject/>
  <dc:creator>Niesha Wolfe</dc:creator>
  <cp:keywords/>
  <dc:description/>
  <cp:lastModifiedBy>Donnie</cp:lastModifiedBy>
  <cp:revision>2</cp:revision>
  <cp:lastPrinted>2013-10-23T15:20:00Z</cp:lastPrinted>
  <dcterms:created xsi:type="dcterms:W3CDTF">2013-10-23T15:24:00Z</dcterms:created>
  <dcterms:modified xsi:type="dcterms:W3CDTF">2013-10-23T15:24:00Z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